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6F" w:rsidRPr="0095227C" w:rsidRDefault="00055BAA">
      <w:pPr>
        <w:tabs>
          <w:tab w:val="right" w:pos="4111"/>
        </w:tabs>
        <w:rPr>
          <w:b/>
          <w:sz w:val="22"/>
          <w:szCs w:val="22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151765</wp:posOffset>
            </wp:positionV>
            <wp:extent cx="3962400" cy="866775"/>
            <wp:effectExtent l="19050" t="0" r="0" b="0"/>
            <wp:wrapSquare wrapText="bothSides"/>
            <wp:docPr id="3" name="Bild 3" descr="Einwohnerg_Wyn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nwohnerg_Wyn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6F" w:rsidRPr="00106C91" w:rsidRDefault="005F6E6F">
      <w:pPr>
        <w:tabs>
          <w:tab w:val="right" w:pos="4111"/>
        </w:tabs>
        <w:rPr>
          <w:b/>
          <w:sz w:val="26"/>
          <w:szCs w:val="26"/>
        </w:rPr>
      </w:pPr>
      <w:r>
        <w:rPr>
          <w:b/>
          <w:sz w:val="26"/>
        </w:rPr>
        <w:br w:type="column"/>
      </w:r>
    </w:p>
    <w:p w:rsidR="005F6E6F" w:rsidRPr="00106C91" w:rsidRDefault="005F6E6F" w:rsidP="004B0335">
      <w:pPr>
        <w:tabs>
          <w:tab w:val="right" w:pos="3119"/>
          <w:tab w:val="right" w:pos="4111"/>
        </w:tabs>
        <w:spacing w:line="276" w:lineRule="auto"/>
        <w:rPr>
          <w:sz w:val="22"/>
          <w:szCs w:val="22"/>
        </w:rPr>
      </w:pPr>
      <w:r w:rsidRPr="00106C91">
        <w:rPr>
          <w:sz w:val="22"/>
          <w:szCs w:val="22"/>
        </w:rPr>
        <w:t>E-</w:t>
      </w:r>
      <w:r w:rsidR="0095227C" w:rsidRPr="00106C91">
        <w:rPr>
          <w:sz w:val="22"/>
          <w:szCs w:val="22"/>
        </w:rPr>
        <w:t>Mail</w:t>
      </w:r>
      <w:r w:rsidRPr="00106C91">
        <w:rPr>
          <w:sz w:val="22"/>
          <w:szCs w:val="22"/>
        </w:rPr>
        <w:tab/>
        <w:t>gemeinde@wynigen.ch</w:t>
      </w:r>
    </w:p>
    <w:p w:rsidR="005F6E6F" w:rsidRPr="00106C91" w:rsidRDefault="0095227C" w:rsidP="004B0335">
      <w:pPr>
        <w:tabs>
          <w:tab w:val="right" w:pos="3119"/>
          <w:tab w:val="right" w:pos="4111"/>
        </w:tabs>
        <w:spacing w:line="276" w:lineRule="auto"/>
        <w:rPr>
          <w:sz w:val="22"/>
          <w:szCs w:val="22"/>
        </w:rPr>
      </w:pPr>
      <w:r w:rsidRPr="00106C91">
        <w:rPr>
          <w:sz w:val="22"/>
          <w:szCs w:val="22"/>
        </w:rPr>
        <w:t>Internet</w:t>
      </w:r>
      <w:r w:rsidR="005F6E6F" w:rsidRPr="00106C91">
        <w:rPr>
          <w:sz w:val="22"/>
          <w:szCs w:val="22"/>
        </w:rPr>
        <w:tab/>
        <w:t>www.wynigen.ch</w:t>
      </w:r>
    </w:p>
    <w:p w:rsidR="0095227C" w:rsidRPr="00055BAA" w:rsidRDefault="0095227C" w:rsidP="0095227C">
      <w:pPr>
        <w:tabs>
          <w:tab w:val="right" w:pos="4111"/>
        </w:tabs>
        <w:rPr>
          <w:sz w:val="22"/>
          <w:szCs w:val="22"/>
        </w:rPr>
      </w:pPr>
    </w:p>
    <w:p w:rsidR="0095227C" w:rsidRPr="00055BAA" w:rsidRDefault="0095227C" w:rsidP="0095227C">
      <w:pPr>
        <w:rPr>
          <w:sz w:val="22"/>
          <w:szCs w:val="22"/>
        </w:rPr>
      </w:pPr>
    </w:p>
    <w:p w:rsidR="00055BAA" w:rsidRPr="00055BAA" w:rsidRDefault="00055BAA" w:rsidP="00055BAA">
      <w:pPr>
        <w:rPr>
          <w:sz w:val="22"/>
          <w:szCs w:val="22"/>
        </w:rPr>
      </w:pPr>
    </w:p>
    <w:p w:rsidR="00055BAA" w:rsidRPr="00055BAA" w:rsidRDefault="00055BAA" w:rsidP="00055BAA">
      <w:pPr>
        <w:rPr>
          <w:sz w:val="22"/>
          <w:szCs w:val="22"/>
        </w:rPr>
      </w:pPr>
    </w:p>
    <w:p w:rsidR="00055BAA" w:rsidRPr="00055BAA" w:rsidRDefault="00055BAA" w:rsidP="00055BAA">
      <w:pPr>
        <w:sectPr w:rsidR="00055BAA" w:rsidRPr="00055BAA">
          <w:footerReference w:type="default" r:id="rId9"/>
          <w:type w:val="continuous"/>
          <w:pgSz w:w="11907" w:h="16840" w:code="9"/>
          <w:pgMar w:top="567" w:right="851" w:bottom="1134" w:left="1418" w:header="0" w:footer="720" w:gutter="0"/>
          <w:cols w:num="2" w:space="720" w:equalWidth="0">
            <w:col w:w="5103" w:space="1346"/>
            <w:col w:w="3189"/>
          </w:cols>
        </w:sectPr>
      </w:pPr>
    </w:p>
    <w:p w:rsidR="005F6E6F" w:rsidRDefault="005F6E6F">
      <w:pPr>
        <w:pBdr>
          <w:bottom w:val="single" w:sz="12" w:space="1" w:color="auto"/>
        </w:pBdr>
        <w:rPr>
          <w:w w:val="90"/>
          <w:sz w:val="6"/>
        </w:rPr>
      </w:pPr>
    </w:p>
    <w:p w:rsidR="0095227C" w:rsidRPr="00EB7DE6" w:rsidRDefault="0095227C" w:rsidP="000133DB">
      <w:pPr>
        <w:rPr>
          <w:sz w:val="16"/>
          <w:szCs w:val="16"/>
        </w:rPr>
      </w:pPr>
    </w:p>
    <w:p w:rsidR="0095227C" w:rsidRPr="00EB7DE6" w:rsidRDefault="0095227C" w:rsidP="000133DB">
      <w:pPr>
        <w:rPr>
          <w:sz w:val="16"/>
          <w:szCs w:val="16"/>
        </w:rPr>
      </w:pPr>
    </w:p>
    <w:p w:rsidR="00055BAA" w:rsidRPr="00055BAA" w:rsidRDefault="00055BAA" w:rsidP="00CD631E">
      <w:pPr>
        <w:rPr>
          <w:b/>
          <w:sz w:val="40"/>
          <w:szCs w:val="40"/>
        </w:rPr>
      </w:pPr>
      <w:r w:rsidRPr="00055BAA">
        <w:rPr>
          <w:b/>
          <w:sz w:val="40"/>
          <w:szCs w:val="40"/>
        </w:rPr>
        <w:t>Anmeldeformular Kultur- und Sportlere</w:t>
      </w:r>
      <w:r>
        <w:rPr>
          <w:b/>
          <w:sz w:val="40"/>
          <w:szCs w:val="40"/>
        </w:rPr>
        <w:t>hrungen</w:t>
      </w:r>
    </w:p>
    <w:p w:rsidR="00055BAA" w:rsidRPr="00EB7DE6" w:rsidRDefault="00055BAA" w:rsidP="00CD631E">
      <w:pPr>
        <w:rPr>
          <w:b/>
          <w:sz w:val="22"/>
          <w:szCs w:val="22"/>
        </w:rPr>
      </w:pPr>
    </w:p>
    <w:p w:rsidR="0095227C" w:rsidRPr="00055BAA" w:rsidRDefault="007E4762" w:rsidP="0095227C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Gruppe</w:t>
      </w:r>
    </w:p>
    <w:p w:rsidR="0095227C" w:rsidRPr="00E32892" w:rsidRDefault="0095227C" w:rsidP="00CD631E">
      <w:pPr>
        <w:rPr>
          <w:bCs/>
          <w:sz w:val="16"/>
          <w:szCs w:val="16"/>
        </w:rPr>
      </w:pPr>
    </w:p>
    <w:p w:rsidR="0095227C" w:rsidRPr="00E32892" w:rsidRDefault="0095227C" w:rsidP="00CD631E">
      <w:pPr>
        <w:rPr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7397"/>
      </w:tblGrid>
      <w:tr w:rsidR="007E4762" w:rsidRPr="00484430" w:rsidTr="007E4762">
        <w:trPr>
          <w:trHeight w:val="5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E4762" w:rsidRPr="007E4762" w:rsidRDefault="007E4762" w:rsidP="007E4762">
            <w:pPr>
              <w:rPr>
                <w:b/>
                <w:szCs w:val="24"/>
              </w:rPr>
            </w:pPr>
            <w:r w:rsidRPr="007E4762">
              <w:rPr>
                <w:b/>
                <w:szCs w:val="24"/>
              </w:rPr>
              <w:t>Gruppenname:</w:t>
            </w:r>
          </w:p>
        </w:tc>
        <w:tc>
          <w:tcPr>
            <w:tcW w:w="7543" w:type="dxa"/>
            <w:vAlign w:val="center"/>
          </w:tcPr>
          <w:p w:rsidR="007E4762" w:rsidRPr="00484430" w:rsidRDefault="006150C8" w:rsidP="007E4762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1" w:name="_GoBack"/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bookmarkEnd w:id="1"/>
            <w:r>
              <w:rPr>
                <w:szCs w:val="24"/>
              </w:rPr>
              <w:fldChar w:fldCharType="end"/>
            </w:r>
            <w:bookmarkEnd w:id="0"/>
          </w:p>
        </w:tc>
      </w:tr>
    </w:tbl>
    <w:p w:rsidR="007E4762" w:rsidRPr="00E32892" w:rsidRDefault="007E4762" w:rsidP="00CD631E">
      <w:pPr>
        <w:rPr>
          <w:sz w:val="16"/>
          <w:szCs w:val="16"/>
        </w:rPr>
      </w:pPr>
    </w:p>
    <w:p w:rsidR="007E4762" w:rsidRPr="00E32892" w:rsidRDefault="007E4762" w:rsidP="00CD631E">
      <w:pPr>
        <w:rPr>
          <w:sz w:val="16"/>
          <w:szCs w:val="16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2552"/>
        <w:gridCol w:w="2516"/>
      </w:tblGrid>
      <w:tr w:rsidR="00C625E2" w:rsidRPr="00484430" w:rsidTr="00C625E2">
        <w:trPr>
          <w:trHeight w:val="567"/>
        </w:trPr>
        <w:tc>
          <w:tcPr>
            <w:tcW w:w="9746" w:type="dxa"/>
            <w:gridSpan w:val="4"/>
            <w:shd w:val="clear" w:color="auto" w:fill="D9D9D9" w:themeFill="background1" w:themeFillShade="D9"/>
            <w:vAlign w:val="center"/>
          </w:tcPr>
          <w:p w:rsidR="00C625E2" w:rsidRDefault="00C625E2" w:rsidP="009522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Angaben der zu</w:t>
            </w:r>
            <w:r w:rsidRPr="00484430">
              <w:rPr>
                <w:b/>
                <w:szCs w:val="24"/>
              </w:rPr>
              <w:t xml:space="preserve"> ehrende</w:t>
            </w:r>
            <w:r>
              <w:rPr>
                <w:b/>
                <w:szCs w:val="24"/>
              </w:rPr>
              <w:t>n</w:t>
            </w:r>
            <w:r w:rsidRPr="00484430">
              <w:rPr>
                <w:b/>
                <w:szCs w:val="24"/>
              </w:rPr>
              <w:t xml:space="preserve"> Person</w:t>
            </w:r>
            <w:r>
              <w:rPr>
                <w:b/>
                <w:szCs w:val="24"/>
              </w:rPr>
              <w:t>en (Vertreter der Gruppe):</w:t>
            </w:r>
          </w:p>
        </w:tc>
      </w:tr>
      <w:tr w:rsidR="00C625E2" w:rsidRPr="00484430" w:rsidTr="00C625E2">
        <w:trPr>
          <w:trHeight w:val="567"/>
        </w:trPr>
        <w:tc>
          <w:tcPr>
            <w:tcW w:w="3402" w:type="dxa"/>
            <w:vAlign w:val="center"/>
          </w:tcPr>
          <w:p w:rsidR="00C625E2" w:rsidRPr="00484430" w:rsidRDefault="00C625E2" w:rsidP="0095227C">
            <w:pPr>
              <w:rPr>
                <w:szCs w:val="24"/>
              </w:rPr>
            </w:pPr>
            <w:r>
              <w:rPr>
                <w:szCs w:val="24"/>
              </w:rPr>
              <w:t>Name, Vorname</w:t>
            </w:r>
          </w:p>
        </w:tc>
        <w:tc>
          <w:tcPr>
            <w:tcW w:w="1276" w:type="dxa"/>
            <w:vAlign w:val="center"/>
          </w:tcPr>
          <w:p w:rsidR="00C625E2" w:rsidRDefault="00C625E2" w:rsidP="0095227C">
            <w:pPr>
              <w:rPr>
                <w:szCs w:val="24"/>
              </w:rPr>
            </w:pPr>
            <w:r>
              <w:rPr>
                <w:szCs w:val="24"/>
              </w:rPr>
              <w:t>Jahrgang</w:t>
            </w:r>
          </w:p>
        </w:tc>
        <w:tc>
          <w:tcPr>
            <w:tcW w:w="2552" w:type="dxa"/>
            <w:vAlign w:val="center"/>
          </w:tcPr>
          <w:p w:rsidR="00C625E2" w:rsidRPr="00484430" w:rsidRDefault="00C625E2" w:rsidP="0095227C">
            <w:pPr>
              <w:rPr>
                <w:szCs w:val="24"/>
              </w:rPr>
            </w:pPr>
            <w:r>
              <w:rPr>
                <w:szCs w:val="24"/>
              </w:rPr>
              <w:t>Strasse</w:t>
            </w:r>
          </w:p>
        </w:tc>
        <w:tc>
          <w:tcPr>
            <w:tcW w:w="2516" w:type="dxa"/>
            <w:vAlign w:val="center"/>
          </w:tcPr>
          <w:p w:rsidR="00C625E2" w:rsidRPr="00484430" w:rsidRDefault="00C625E2" w:rsidP="0095227C">
            <w:pPr>
              <w:rPr>
                <w:szCs w:val="24"/>
              </w:rPr>
            </w:pPr>
            <w:r>
              <w:rPr>
                <w:szCs w:val="24"/>
              </w:rPr>
              <w:t>PLZ, Ort</w:t>
            </w:r>
          </w:p>
        </w:tc>
      </w:tr>
      <w:tr w:rsidR="00C625E2" w:rsidRPr="00484430" w:rsidTr="00C625E2">
        <w:trPr>
          <w:trHeight w:val="567"/>
        </w:trPr>
        <w:tc>
          <w:tcPr>
            <w:tcW w:w="3402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2552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2516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C625E2" w:rsidRPr="00484430" w:rsidTr="00C625E2">
        <w:trPr>
          <w:trHeight w:val="567"/>
        </w:trPr>
        <w:tc>
          <w:tcPr>
            <w:tcW w:w="3402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1276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  <w:tc>
          <w:tcPr>
            <w:tcW w:w="2552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  <w:tc>
          <w:tcPr>
            <w:tcW w:w="2516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  <w:tr w:rsidR="00C625E2" w:rsidRPr="00484430" w:rsidTr="00C625E2">
        <w:trPr>
          <w:trHeight w:val="567"/>
        </w:trPr>
        <w:tc>
          <w:tcPr>
            <w:tcW w:w="3402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1276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2552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2516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</w:p>
        </w:tc>
      </w:tr>
      <w:tr w:rsidR="00C625E2" w:rsidRPr="00484430" w:rsidTr="00C625E2">
        <w:trPr>
          <w:trHeight w:val="567"/>
        </w:trPr>
        <w:tc>
          <w:tcPr>
            <w:tcW w:w="3402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1276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2552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2516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</w:tr>
      <w:tr w:rsidR="00C625E2" w:rsidRPr="00484430" w:rsidTr="00C625E2">
        <w:trPr>
          <w:trHeight w:val="567"/>
        </w:trPr>
        <w:tc>
          <w:tcPr>
            <w:tcW w:w="3402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1276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</w:p>
        </w:tc>
        <w:tc>
          <w:tcPr>
            <w:tcW w:w="2552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2516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</w:tr>
      <w:tr w:rsidR="00C625E2" w:rsidRPr="00484430" w:rsidTr="00C625E2">
        <w:trPr>
          <w:trHeight w:val="567"/>
        </w:trPr>
        <w:tc>
          <w:tcPr>
            <w:tcW w:w="3402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1276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2552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2516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5"/>
          </w:p>
        </w:tc>
      </w:tr>
      <w:tr w:rsidR="00C625E2" w:rsidRPr="00484430" w:rsidTr="00C625E2">
        <w:trPr>
          <w:trHeight w:val="567"/>
        </w:trPr>
        <w:tc>
          <w:tcPr>
            <w:tcW w:w="3402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1276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2552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2516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</w:tr>
      <w:tr w:rsidR="00C625E2" w:rsidRPr="00484430" w:rsidTr="00C625E2">
        <w:trPr>
          <w:trHeight w:val="567"/>
        </w:trPr>
        <w:tc>
          <w:tcPr>
            <w:tcW w:w="3402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</w:p>
        </w:tc>
        <w:tc>
          <w:tcPr>
            <w:tcW w:w="1276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  <w:tc>
          <w:tcPr>
            <w:tcW w:w="2552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</w:tc>
        <w:tc>
          <w:tcPr>
            <w:tcW w:w="2516" w:type="dxa"/>
            <w:vAlign w:val="center"/>
          </w:tcPr>
          <w:p w:rsidR="00C625E2" w:rsidRPr="00484430" w:rsidRDefault="006150C8" w:rsidP="0095227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3"/>
          </w:p>
        </w:tc>
      </w:tr>
    </w:tbl>
    <w:p w:rsidR="00292D2F" w:rsidRPr="00E32892" w:rsidRDefault="00292D2F" w:rsidP="0095227C">
      <w:pPr>
        <w:rPr>
          <w:sz w:val="16"/>
          <w:szCs w:val="16"/>
        </w:rPr>
      </w:pPr>
    </w:p>
    <w:p w:rsidR="00C625E2" w:rsidRPr="00E32892" w:rsidRDefault="00C625E2" w:rsidP="0095227C">
      <w:pPr>
        <w:rPr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292D2F" w:rsidRPr="00484430" w:rsidTr="00CD631E">
        <w:trPr>
          <w:trHeight w:val="567"/>
        </w:trPr>
        <w:tc>
          <w:tcPr>
            <w:tcW w:w="9670" w:type="dxa"/>
            <w:shd w:val="clear" w:color="auto" w:fill="D9D9D9" w:themeFill="background1" w:themeFillShade="D9"/>
            <w:vAlign w:val="center"/>
          </w:tcPr>
          <w:p w:rsidR="00292D2F" w:rsidRPr="00484430" w:rsidRDefault="00292D2F" w:rsidP="00CD63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Genauer Beschrieb der erbrachten Leistung, an welchem Anlass und in welcher Kategorie:</w:t>
            </w:r>
          </w:p>
        </w:tc>
      </w:tr>
      <w:tr w:rsidR="00292D2F" w:rsidRPr="00484430" w:rsidTr="00CD631E">
        <w:trPr>
          <w:trHeight w:val="567"/>
        </w:trPr>
        <w:tc>
          <w:tcPr>
            <w:tcW w:w="9670" w:type="dxa"/>
            <w:vAlign w:val="center"/>
          </w:tcPr>
          <w:p w:rsidR="00292D2F" w:rsidRPr="00484430" w:rsidRDefault="006150C8" w:rsidP="00CD631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4"/>
          </w:p>
        </w:tc>
      </w:tr>
      <w:tr w:rsidR="00292D2F" w:rsidRPr="00484430" w:rsidTr="00CD631E">
        <w:trPr>
          <w:trHeight w:val="567"/>
        </w:trPr>
        <w:tc>
          <w:tcPr>
            <w:tcW w:w="9670" w:type="dxa"/>
            <w:vAlign w:val="center"/>
          </w:tcPr>
          <w:p w:rsidR="00292D2F" w:rsidRPr="00484430" w:rsidRDefault="006150C8" w:rsidP="00CD631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5"/>
          </w:p>
        </w:tc>
      </w:tr>
      <w:tr w:rsidR="00292D2F" w:rsidRPr="00484430" w:rsidTr="00CD631E">
        <w:trPr>
          <w:trHeight w:val="567"/>
        </w:trPr>
        <w:tc>
          <w:tcPr>
            <w:tcW w:w="9670" w:type="dxa"/>
            <w:vAlign w:val="center"/>
          </w:tcPr>
          <w:p w:rsidR="00292D2F" w:rsidRPr="00484430" w:rsidRDefault="006150C8" w:rsidP="00CD631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6"/>
          </w:p>
        </w:tc>
      </w:tr>
      <w:tr w:rsidR="00292D2F" w:rsidRPr="00484430" w:rsidTr="00CD631E">
        <w:trPr>
          <w:trHeight w:val="567"/>
        </w:trPr>
        <w:tc>
          <w:tcPr>
            <w:tcW w:w="9670" w:type="dxa"/>
            <w:vAlign w:val="center"/>
          </w:tcPr>
          <w:p w:rsidR="00292D2F" w:rsidRPr="00484430" w:rsidRDefault="006150C8" w:rsidP="00CD631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7"/>
          </w:p>
        </w:tc>
      </w:tr>
      <w:tr w:rsidR="00292D2F" w:rsidRPr="00484430" w:rsidTr="00CD631E">
        <w:trPr>
          <w:trHeight w:val="567"/>
        </w:trPr>
        <w:tc>
          <w:tcPr>
            <w:tcW w:w="9670" w:type="dxa"/>
            <w:vAlign w:val="center"/>
          </w:tcPr>
          <w:p w:rsidR="00292D2F" w:rsidRPr="00484430" w:rsidRDefault="006150C8" w:rsidP="00CD631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</w:tr>
      <w:tr w:rsidR="00E32892" w:rsidRPr="00484430" w:rsidTr="00CD631E">
        <w:trPr>
          <w:trHeight w:val="567"/>
        </w:trPr>
        <w:tc>
          <w:tcPr>
            <w:tcW w:w="9670" w:type="dxa"/>
            <w:vAlign w:val="center"/>
          </w:tcPr>
          <w:p w:rsidR="00E32892" w:rsidRPr="00484430" w:rsidRDefault="006150C8" w:rsidP="00CD63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9"/>
          </w:p>
        </w:tc>
      </w:tr>
    </w:tbl>
    <w:p w:rsidR="00292D2F" w:rsidRPr="00F60EC8" w:rsidRDefault="00292D2F" w:rsidP="0095227C">
      <w:pPr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43"/>
      </w:tblGrid>
      <w:tr w:rsidR="00292D2F" w:rsidRPr="00484430" w:rsidTr="00CD631E">
        <w:trPr>
          <w:trHeight w:val="567"/>
        </w:trPr>
        <w:tc>
          <w:tcPr>
            <w:tcW w:w="9670" w:type="dxa"/>
            <w:gridSpan w:val="2"/>
            <w:shd w:val="clear" w:color="auto" w:fill="D9D9D9" w:themeFill="background1" w:themeFillShade="D9"/>
            <w:vAlign w:val="center"/>
          </w:tcPr>
          <w:p w:rsidR="00292D2F" w:rsidRPr="00484430" w:rsidRDefault="00292D2F" w:rsidP="00CD63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Kontaktperson für Rückfragen:</w:t>
            </w:r>
          </w:p>
        </w:tc>
      </w:tr>
      <w:tr w:rsidR="00292D2F" w:rsidRPr="00484430" w:rsidTr="00CD631E">
        <w:trPr>
          <w:trHeight w:val="567"/>
        </w:trPr>
        <w:tc>
          <w:tcPr>
            <w:tcW w:w="2127" w:type="dxa"/>
            <w:vAlign w:val="center"/>
          </w:tcPr>
          <w:p w:rsidR="00292D2F" w:rsidRPr="00484430" w:rsidRDefault="00292D2F" w:rsidP="00CD631E">
            <w:pPr>
              <w:rPr>
                <w:szCs w:val="24"/>
              </w:rPr>
            </w:pPr>
            <w:r>
              <w:rPr>
                <w:szCs w:val="24"/>
              </w:rPr>
              <w:t>Name, Vorname</w:t>
            </w:r>
          </w:p>
        </w:tc>
        <w:tc>
          <w:tcPr>
            <w:tcW w:w="7543" w:type="dxa"/>
            <w:vAlign w:val="center"/>
          </w:tcPr>
          <w:p w:rsidR="00292D2F" w:rsidRPr="00484430" w:rsidRDefault="006150C8" w:rsidP="00CD631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0"/>
          </w:p>
        </w:tc>
      </w:tr>
      <w:tr w:rsidR="00292D2F" w:rsidRPr="00484430" w:rsidTr="00CD631E">
        <w:trPr>
          <w:trHeight w:val="567"/>
        </w:trPr>
        <w:tc>
          <w:tcPr>
            <w:tcW w:w="2127" w:type="dxa"/>
            <w:vAlign w:val="center"/>
          </w:tcPr>
          <w:p w:rsidR="00292D2F" w:rsidRPr="00484430" w:rsidRDefault="00292D2F" w:rsidP="00CD631E">
            <w:pPr>
              <w:rPr>
                <w:szCs w:val="24"/>
              </w:rPr>
            </w:pPr>
            <w:r>
              <w:rPr>
                <w:szCs w:val="24"/>
              </w:rPr>
              <w:t>Strasse</w:t>
            </w:r>
          </w:p>
        </w:tc>
        <w:tc>
          <w:tcPr>
            <w:tcW w:w="7543" w:type="dxa"/>
            <w:vAlign w:val="center"/>
          </w:tcPr>
          <w:p w:rsidR="00292D2F" w:rsidRPr="00484430" w:rsidRDefault="006150C8" w:rsidP="00CD631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1"/>
          </w:p>
        </w:tc>
      </w:tr>
      <w:tr w:rsidR="00292D2F" w:rsidRPr="00484430" w:rsidTr="00CD631E">
        <w:trPr>
          <w:trHeight w:val="567"/>
        </w:trPr>
        <w:tc>
          <w:tcPr>
            <w:tcW w:w="2127" w:type="dxa"/>
            <w:vAlign w:val="center"/>
          </w:tcPr>
          <w:p w:rsidR="00292D2F" w:rsidRPr="00484430" w:rsidRDefault="00292D2F" w:rsidP="00CD631E">
            <w:pPr>
              <w:rPr>
                <w:szCs w:val="24"/>
              </w:rPr>
            </w:pPr>
            <w:r>
              <w:rPr>
                <w:szCs w:val="24"/>
              </w:rPr>
              <w:t>PLZ, Ort</w:t>
            </w:r>
          </w:p>
        </w:tc>
        <w:tc>
          <w:tcPr>
            <w:tcW w:w="7543" w:type="dxa"/>
            <w:vAlign w:val="center"/>
          </w:tcPr>
          <w:p w:rsidR="00292D2F" w:rsidRPr="00484430" w:rsidRDefault="006150C8" w:rsidP="00CD631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2"/>
          </w:p>
        </w:tc>
      </w:tr>
      <w:tr w:rsidR="00292D2F" w:rsidRPr="00484430" w:rsidTr="00CD631E">
        <w:trPr>
          <w:trHeight w:val="567"/>
        </w:trPr>
        <w:tc>
          <w:tcPr>
            <w:tcW w:w="2127" w:type="dxa"/>
            <w:vAlign w:val="center"/>
          </w:tcPr>
          <w:p w:rsidR="00292D2F" w:rsidRDefault="00292D2F" w:rsidP="00CD631E">
            <w:pPr>
              <w:rPr>
                <w:szCs w:val="24"/>
              </w:rPr>
            </w:pPr>
            <w:r>
              <w:rPr>
                <w:szCs w:val="24"/>
              </w:rPr>
              <w:t>Telefon</w:t>
            </w:r>
          </w:p>
        </w:tc>
        <w:tc>
          <w:tcPr>
            <w:tcW w:w="7543" w:type="dxa"/>
            <w:vAlign w:val="center"/>
          </w:tcPr>
          <w:p w:rsidR="00292D2F" w:rsidRPr="00484430" w:rsidRDefault="006150C8" w:rsidP="00CD631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3"/>
          </w:p>
        </w:tc>
      </w:tr>
      <w:tr w:rsidR="00292D2F" w:rsidRPr="00484430" w:rsidTr="00CD631E">
        <w:trPr>
          <w:trHeight w:val="567"/>
        </w:trPr>
        <w:tc>
          <w:tcPr>
            <w:tcW w:w="2127" w:type="dxa"/>
            <w:vAlign w:val="center"/>
          </w:tcPr>
          <w:p w:rsidR="00292D2F" w:rsidRDefault="00292D2F" w:rsidP="00CD631E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543" w:type="dxa"/>
            <w:vAlign w:val="center"/>
          </w:tcPr>
          <w:p w:rsidR="00292D2F" w:rsidRPr="00484430" w:rsidRDefault="006150C8" w:rsidP="00CD631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ED6D7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 w:rsidR="00ED6D7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4"/>
          </w:p>
        </w:tc>
      </w:tr>
    </w:tbl>
    <w:p w:rsidR="00292D2F" w:rsidRPr="00F60EC8" w:rsidRDefault="00292D2F" w:rsidP="0095227C">
      <w:pPr>
        <w:rPr>
          <w:sz w:val="22"/>
          <w:szCs w:val="22"/>
        </w:rPr>
      </w:pPr>
    </w:p>
    <w:p w:rsidR="00662D90" w:rsidRPr="00F60EC8" w:rsidRDefault="00662D90" w:rsidP="0095227C">
      <w:pPr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62D90" w:rsidRPr="00484430" w:rsidTr="00662D90">
        <w:trPr>
          <w:trHeight w:val="567"/>
        </w:trPr>
        <w:tc>
          <w:tcPr>
            <w:tcW w:w="9670" w:type="dxa"/>
            <w:shd w:val="clear" w:color="auto" w:fill="D9D9D9" w:themeFill="background1" w:themeFillShade="D9"/>
            <w:vAlign w:val="center"/>
          </w:tcPr>
          <w:p w:rsidR="00662D90" w:rsidRPr="00484430" w:rsidRDefault="00662D90" w:rsidP="00662D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Beilagen:</w:t>
            </w:r>
          </w:p>
        </w:tc>
      </w:tr>
      <w:tr w:rsidR="001348DB" w:rsidRPr="00484430" w:rsidTr="001348DB">
        <w:trPr>
          <w:trHeight w:val="1331"/>
        </w:trPr>
        <w:tc>
          <w:tcPr>
            <w:tcW w:w="9670" w:type="dxa"/>
            <w:vAlign w:val="center"/>
          </w:tcPr>
          <w:p w:rsidR="001348DB" w:rsidRPr="001348DB" w:rsidRDefault="001348DB" w:rsidP="00F06494">
            <w:pPr>
              <w:pStyle w:val="Listenabsatz"/>
              <w:numPr>
                <w:ilvl w:val="0"/>
                <w:numId w:val="2"/>
              </w:numPr>
              <w:tabs>
                <w:tab w:val="left" w:pos="601"/>
              </w:tabs>
              <w:spacing w:before="60"/>
              <w:ind w:hanging="544"/>
              <w:rPr>
                <w:szCs w:val="24"/>
              </w:rPr>
            </w:pPr>
            <w:r w:rsidRPr="001348DB">
              <w:rPr>
                <w:szCs w:val="24"/>
              </w:rPr>
              <w:t>Rangliste</w:t>
            </w:r>
            <w:r>
              <w:rPr>
                <w:szCs w:val="24"/>
              </w:rPr>
              <w:t>n</w:t>
            </w:r>
          </w:p>
          <w:p w:rsidR="001348DB" w:rsidRPr="001348DB" w:rsidRDefault="001348DB" w:rsidP="00F06494">
            <w:pPr>
              <w:pStyle w:val="Listenabsatz"/>
              <w:numPr>
                <w:ilvl w:val="0"/>
                <w:numId w:val="2"/>
              </w:numPr>
              <w:tabs>
                <w:tab w:val="left" w:pos="601"/>
              </w:tabs>
              <w:spacing w:before="120"/>
              <w:ind w:hanging="544"/>
              <w:rPr>
                <w:szCs w:val="24"/>
              </w:rPr>
            </w:pPr>
            <w:r w:rsidRPr="001348DB">
              <w:rPr>
                <w:szCs w:val="24"/>
              </w:rPr>
              <w:t>Zeitungsbericht</w:t>
            </w:r>
            <w:r>
              <w:rPr>
                <w:szCs w:val="24"/>
              </w:rPr>
              <w:t>e</w:t>
            </w:r>
          </w:p>
          <w:p w:rsidR="001348DB" w:rsidRDefault="001348DB" w:rsidP="00F06494">
            <w:pPr>
              <w:pStyle w:val="Listenabsatz"/>
              <w:numPr>
                <w:ilvl w:val="0"/>
                <w:numId w:val="2"/>
              </w:numPr>
              <w:tabs>
                <w:tab w:val="left" w:pos="601"/>
              </w:tabs>
              <w:spacing w:before="120"/>
              <w:ind w:hanging="544"/>
              <w:rPr>
                <w:szCs w:val="24"/>
              </w:rPr>
            </w:pPr>
            <w:r w:rsidRPr="001348DB">
              <w:rPr>
                <w:szCs w:val="24"/>
              </w:rPr>
              <w:t>Internetlink</w:t>
            </w:r>
          </w:p>
          <w:p w:rsidR="001348DB" w:rsidRPr="00F06494" w:rsidRDefault="001348DB" w:rsidP="00F06494">
            <w:pPr>
              <w:pStyle w:val="Listenabsatz"/>
              <w:numPr>
                <w:ilvl w:val="0"/>
                <w:numId w:val="2"/>
              </w:numPr>
              <w:tabs>
                <w:tab w:val="left" w:pos="601"/>
              </w:tabs>
              <w:spacing w:before="120" w:after="60"/>
              <w:ind w:hanging="544"/>
              <w:rPr>
                <w:szCs w:val="24"/>
              </w:rPr>
            </w:pPr>
            <w:r>
              <w:rPr>
                <w:szCs w:val="24"/>
              </w:rPr>
              <w:t>weitere Belege</w:t>
            </w:r>
          </w:p>
        </w:tc>
      </w:tr>
    </w:tbl>
    <w:p w:rsidR="00662D90" w:rsidRPr="00EB7DE6" w:rsidRDefault="00662D90" w:rsidP="0095227C">
      <w:pPr>
        <w:rPr>
          <w:sz w:val="22"/>
          <w:szCs w:val="22"/>
        </w:rPr>
      </w:pPr>
    </w:p>
    <w:p w:rsidR="00292D2F" w:rsidRPr="00EB7DE6" w:rsidRDefault="00292D2F" w:rsidP="0095227C">
      <w:pPr>
        <w:rPr>
          <w:sz w:val="22"/>
          <w:szCs w:val="22"/>
        </w:rPr>
      </w:pPr>
    </w:p>
    <w:p w:rsidR="00292D2F" w:rsidRPr="00484430" w:rsidRDefault="00CD631E" w:rsidP="0095227C">
      <w:pPr>
        <w:rPr>
          <w:szCs w:val="24"/>
        </w:rPr>
      </w:pPr>
      <w:r>
        <w:rPr>
          <w:szCs w:val="24"/>
        </w:rPr>
        <w:t xml:space="preserve">Das Anmeldeformular </w:t>
      </w:r>
      <w:r w:rsidR="00E45B69">
        <w:rPr>
          <w:szCs w:val="24"/>
        </w:rPr>
        <w:t xml:space="preserve">mit </w:t>
      </w:r>
      <w:r w:rsidR="00DF2EE7">
        <w:rPr>
          <w:szCs w:val="24"/>
        </w:rPr>
        <w:t xml:space="preserve">den erforderlichen </w:t>
      </w:r>
      <w:r w:rsidR="00E45B69">
        <w:rPr>
          <w:szCs w:val="24"/>
        </w:rPr>
        <w:t xml:space="preserve">Beilagen </w:t>
      </w:r>
      <w:r>
        <w:rPr>
          <w:szCs w:val="24"/>
        </w:rPr>
        <w:t xml:space="preserve">ist </w:t>
      </w:r>
      <w:r w:rsidRPr="000133DB">
        <w:rPr>
          <w:b/>
          <w:szCs w:val="24"/>
        </w:rPr>
        <w:t xml:space="preserve">bis </w:t>
      </w:r>
      <w:r w:rsidRPr="00DF2EE7">
        <w:rPr>
          <w:b/>
          <w:szCs w:val="24"/>
        </w:rPr>
        <w:t xml:space="preserve">am </w:t>
      </w:r>
      <w:r w:rsidR="00DF2EE7" w:rsidRPr="00DF2EE7">
        <w:rPr>
          <w:b/>
          <w:szCs w:val="24"/>
        </w:rPr>
        <w:t>31</w:t>
      </w:r>
      <w:r w:rsidRPr="00DF2EE7">
        <w:rPr>
          <w:b/>
          <w:szCs w:val="24"/>
        </w:rPr>
        <w:t xml:space="preserve">. </w:t>
      </w:r>
      <w:r w:rsidR="00DF2EE7" w:rsidRPr="00DF2EE7">
        <w:rPr>
          <w:b/>
          <w:szCs w:val="24"/>
        </w:rPr>
        <w:t>Januar</w:t>
      </w:r>
      <w:r w:rsidR="00661AF5" w:rsidRPr="00661AF5">
        <w:rPr>
          <w:szCs w:val="24"/>
        </w:rPr>
        <w:t xml:space="preserve"> b</w:t>
      </w:r>
      <w:r w:rsidRPr="00661AF5">
        <w:rPr>
          <w:szCs w:val="24"/>
        </w:rPr>
        <w:t>ei</w:t>
      </w:r>
      <w:r>
        <w:rPr>
          <w:szCs w:val="24"/>
        </w:rPr>
        <w:t xml:space="preserve"> der Gemeindeverwaltung Wynigen, Dorfstrasse 3, 3472 Wynigen einzureichen. </w:t>
      </w:r>
    </w:p>
    <w:sectPr w:rsidR="00292D2F" w:rsidRPr="00484430" w:rsidSect="004F6442">
      <w:type w:val="continuous"/>
      <w:pgSz w:w="11907" w:h="16840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E2" w:rsidRDefault="00C625E2">
      <w:r>
        <w:separator/>
      </w:r>
    </w:p>
  </w:endnote>
  <w:endnote w:type="continuationSeparator" w:id="0">
    <w:p w:rsidR="00C625E2" w:rsidRDefault="00C6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E2" w:rsidRPr="000133DB" w:rsidRDefault="00C625E2" w:rsidP="000133DB">
    <w:pPr>
      <w:pStyle w:val="Fuzeile"/>
      <w:tabs>
        <w:tab w:val="clear" w:pos="4536"/>
        <w:tab w:val="clear" w:pos="9072"/>
        <w:tab w:val="right" w:pos="9639"/>
      </w:tabs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E2" w:rsidRDefault="00C625E2">
      <w:r>
        <w:separator/>
      </w:r>
    </w:p>
  </w:footnote>
  <w:footnote w:type="continuationSeparator" w:id="0">
    <w:p w:rsidR="00C625E2" w:rsidRDefault="00C62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7BAC"/>
    <w:multiLevelType w:val="hybridMultilevel"/>
    <w:tmpl w:val="6D68C3A2"/>
    <w:lvl w:ilvl="0" w:tplc="A02AF4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22A3B"/>
    <w:multiLevelType w:val="hybridMultilevel"/>
    <w:tmpl w:val="A31A94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0"/>
    <w:rsid w:val="000133DB"/>
    <w:rsid w:val="00037D39"/>
    <w:rsid w:val="00055BAA"/>
    <w:rsid w:val="00106C91"/>
    <w:rsid w:val="00117418"/>
    <w:rsid w:val="001348DB"/>
    <w:rsid w:val="002910EA"/>
    <w:rsid w:val="00292D2F"/>
    <w:rsid w:val="002D6A41"/>
    <w:rsid w:val="003A29B4"/>
    <w:rsid w:val="00484430"/>
    <w:rsid w:val="004B0335"/>
    <w:rsid w:val="004D3DB6"/>
    <w:rsid w:val="004D3FC4"/>
    <w:rsid w:val="004F6442"/>
    <w:rsid w:val="004F76F5"/>
    <w:rsid w:val="005F6E6F"/>
    <w:rsid w:val="0061033B"/>
    <w:rsid w:val="006150C8"/>
    <w:rsid w:val="00661AF5"/>
    <w:rsid w:val="00662D90"/>
    <w:rsid w:val="00686C01"/>
    <w:rsid w:val="00786B45"/>
    <w:rsid w:val="007E4762"/>
    <w:rsid w:val="008877BD"/>
    <w:rsid w:val="008A1945"/>
    <w:rsid w:val="008B7B27"/>
    <w:rsid w:val="0095227C"/>
    <w:rsid w:val="009569E6"/>
    <w:rsid w:val="00AB19B7"/>
    <w:rsid w:val="00AC3B36"/>
    <w:rsid w:val="00C625E2"/>
    <w:rsid w:val="00CD631E"/>
    <w:rsid w:val="00D933B4"/>
    <w:rsid w:val="00DF2EE7"/>
    <w:rsid w:val="00E32892"/>
    <w:rsid w:val="00E45B69"/>
    <w:rsid w:val="00E56F37"/>
    <w:rsid w:val="00EB7DE6"/>
    <w:rsid w:val="00ED6D71"/>
    <w:rsid w:val="00F06494"/>
    <w:rsid w:val="00F6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D459B09-A62A-4696-9D9C-62F35DF3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442"/>
    <w:pPr>
      <w:jc w:val="both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4F6442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aliases w:val="Traktandentitel"/>
    <w:basedOn w:val="Standard"/>
    <w:next w:val="Standard"/>
    <w:qFormat/>
    <w:rsid w:val="004F6442"/>
    <w:pPr>
      <w:keepNext/>
      <w:pBdr>
        <w:bottom w:val="single" w:sz="12" w:space="2" w:color="auto"/>
      </w:pBdr>
      <w:tabs>
        <w:tab w:val="left" w:pos="1418"/>
      </w:tabs>
      <w:ind w:left="1418" w:hanging="1418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F6442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4F6442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rsid w:val="004F6442"/>
    <w:pPr>
      <w:spacing w:before="240" w:after="60"/>
      <w:ind w:left="851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4F6442"/>
    <w:pPr>
      <w:spacing w:before="240" w:after="60"/>
      <w:ind w:left="851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4F6442"/>
    <w:pPr>
      <w:spacing w:before="240" w:after="60"/>
      <w:ind w:left="851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4F6442"/>
    <w:pPr>
      <w:spacing w:before="240" w:after="60"/>
      <w:ind w:left="851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4F6442"/>
    <w:pPr>
      <w:spacing w:before="240" w:after="60"/>
      <w:ind w:left="851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4F6442"/>
    <w:rPr>
      <w:color w:val="0000FF"/>
      <w:u w:val="single"/>
    </w:rPr>
  </w:style>
  <w:style w:type="paragraph" w:customStyle="1" w:styleId="Beschluss2">
    <w:name w:val="Beschluss2"/>
    <w:basedOn w:val="Standard"/>
    <w:rsid w:val="004F6442"/>
    <w:pPr>
      <w:tabs>
        <w:tab w:val="left" w:pos="851"/>
      </w:tabs>
      <w:ind w:left="1134" w:hanging="709"/>
      <w:jc w:val="left"/>
    </w:pPr>
  </w:style>
  <w:style w:type="paragraph" w:customStyle="1" w:styleId="Beschluss1">
    <w:name w:val="Beschluss1"/>
    <w:basedOn w:val="Standard"/>
    <w:rsid w:val="004F6442"/>
    <w:pPr>
      <w:tabs>
        <w:tab w:val="left" w:pos="851"/>
      </w:tabs>
      <w:ind w:left="850" w:hanging="425"/>
      <w:jc w:val="left"/>
    </w:pPr>
  </w:style>
  <w:style w:type="paragraph" w:styleId="Makrotext">
    <w:name w:val="macro"/>
    <w:link w:val="MakrotextZchn"/>
    <w:semiHidden/>
    <w:unhideWhenUsed/>
    <w:rsid w:val="00106C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106C91"/>
    <w:rPr>
      <w:rFonts w:ascii="Arial" w:hAnsi="Arial"/>
      <w:sz w:val="24"/>
      <w:lang w:val="de-CH" w:eastAsia="de-DE" w:bidi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106C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6C91"/>
    <w:rPr>
      <w:rFonts w:ascii="Arial" w:hAnsi="Arial"/>
      <w:sz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06C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6C91"/>
    <w:rPr>
      <w:rFonts w:ascii="Arial" w:hAnsi="Arial"/>
      <w:sz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D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D39"/>
    <w:rPr>
      <w:rFonts w:ascii="Tahoma" w:hAnsi="Tahoma" w:cs="Tahoma"/>
      <w:sz w:val="16"/>
      <w:szCs w:val="16"/>
      <w:lang w:val="de-CH"/>
    </w:rPr>
  </w:style>
  <w:style w:type="character" w:styleId="Seitenzahl">
    <w:name w:val="page number"/>
    <w:basedOn w:val="Absatz-Standardschriftart"/>
    <w:semiHidden/>
    <w:unhideWhenUsed/>
    <w:rsid w:val="00037D39"/>
  </w:style>
  <w:style w:type="table" w:styleId="Tabellenraster">
    <w:name w:val="Table Grid"/>
    <w:basedOn w:val="NormaleTabelle"/>
    <w:uiPriority w:val="59"/>
    <w:rsid w:val="0048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91CCC-FAB3-4E96-9869-A1527928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4EBD3B92.dotm</Template>
  <TotalTime>0</TotalTime>
  <Pages>2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E-mail:</vt:lpstr>
    </vt:vector>
  </TitlesOfParts>
  <Company>_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E-mail:</dc:title>
  <dc:creator>Stephanie Flükiger</dc:creator>
  <cp:lastModifiedBy>Leu Michelle</cp:lastModifiedBy>
  <cp:revision>2</cp:revision>
  <cp:lastPrinted>2010-12-07T12:33:00Z</cp:lastPrinted>
  <dcterms:created xsi:type="dcterms:W3CDTF">2021-06-18T11:07:00Z</dcterms:created>
  <dcterms:modified xsi:type="dcterms:W3CDTF">2021-06-18T11:07:00Z</dcterms:modified>
</cp:coreProperties>
</file>